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F4DA8" w14:textId="77777777" w:rsidR="004D26F5" w:rsidRPr="008B1D1B" w:rsidRDefault="004D26F5" w:rsidP="00A839CD">
      <w:pPr>
        <w:rPr>
          <w:sz w:val="24"/>
          <w:szCs w:val="24"/>
          <w:lang w:val="lt-LT"/>
        </w:rPr>
      </w:pPr>
      <w:bookmarkStart w:id="0" w:name="_GoBack"/>
      <w:bookmarkEnd w:id="0"/>
    </w:p>
    <w:p w14:paraId="55E45846" w14:textId="13C9E95A" w:rsidR="00CB4A81" w:rsidRPr="008B1D1B" w:rsidRDefault="00CB4A81" w:rsidP="00CB4A81">
      <w:pPr>
        <w:jc w:val="center"/>
        <w:rPr>
          <w:b/>
          <w:sz w:val="24"/>
          <w:szCs w:val="24"/>
          <w:lang w:val="lt-LT"/>
        </w:rPr>
      </w:pPr>
      <w:r w:rsidRPr="008B1D1B">
        <w:rPr>
          <w:b/>
          <w:sz w:val="24"/>
          <w:szCs w:val="24"/>
          <w:lang w:val="lt-LT"/>
        </w:rPr>
        <w:t>SPRENDIMO PROJEKTO</w:t>
      </w:r>
    </w:p>
    <w:p w14:paraId="2A545F8E" w14:textId="204170C0" w:rsidR="003A50C9" w:rsidRPr="008B1D1B" w:rsidRDefault="003A50C9" w:rsidP="003A50C9">
      <w:pPr>
        <w:jc w:val="center"/>
        <w:rPr>
          <w:b/>
          <w:sz w:val="24"/>
          <w:szCs w:val="24"/>
          <w:lang w:val="lt-LT"/>
        </w:rPr>
      </w:pPr>
      <w:r w:rsidRPr="008B1D1B">
        <w:rPr>
          <w:b/>
          <w:sz w:val="24"/>
          <w:szCs w:val="24"/>
          <w:lang w:val="lt-LT"/>
        </w:rPr>
        <w:t xml:space="preserve">DĖL ROKIŠKIO RAJONO SAVIVALDYBĖS </w:t>
      </w:r>
      <w:r w:rsidR="006274C4" w:rsidRPr="008B1D1B">
        <w:rPr>
          <w:b/>
          <w:sz w:val="24"/>
          <w:szCs w:val="24"/>
          <w:lang w:val="lt-LT"/>
        </w:rPr>
        <w:t>TARYBOS ANTIKORUPCIJOS KOMISIJOS SUDARYMO</w:t>
      </w:r>
    </w:p>
    <w:p w14:paraId="427B72E7" w14:textId="3A5A03E6" w:rsidR="00CB4A81" w:rsidRPr="008B1D1B" w:rsidRDefault="00CB4A81" w:rsidP="00CB4A81">
      <w:pPr>
        <w:jc w:val="center"/>
        <w:rPr>
          <w:b/>
          <w:sz w:val="24"/>
          <w:szCs w:val="24"/>
          <w:lang w:val="lt-LT"/>
        </w:rPr>
      </w:pPr>
      <w:r w:rsidRPr="008B1D1B">
        <w:rPr>
          <w:b/>
          <w:sz w:val="24"/>
          <w:szCs w:val="24"/>
          <w:lang w:val="lt-LT"/>
        </w:rPr>
        <w:t>AIŠKINAMASIS RAŠTAS</w:t>
      </w:r>
    </w:p>
    <w:p w14:paraId="6AC4660B" w14:textId="77777777" w:rsidR="00CB4A81" w:rsidRPr="008B1D1B" w:rsidRDefault="00CB4A81" w:rsidP="00A839CD">
      <w:pPr>
        <w:rPr>
          <w:sz w:val="24"/>
          <w:szCs w:val="24"/>
          <w:lang w:val="lt-LT"/>
        </w:rPr>
      </w:pPr>
    </w:p>
    <w:p w14:paraId="0B8B98C7" w14:textId="0A03D574" w:rsidR="00CB4A81" w:rsidRPr="008B1D1B" w:rsidRDefault="003A50C9" w:rsidP="00CB4A81">
      <w:pPr>
        <w:jc w:val="center"/>
        <w:rPr>
          <w:sz w:val="24"/>
          <w:szCs w:val="24"/>
          <w:lang w:val="lt-LT"/>
        </w:rPr>
      </w:pPr>
      <w:r w:rsidRPr="008B1D1B">
        <w:rPr>
          <w:sz w:val="24"/>
          <w:szCs w:val="24"/>
          <w:lang w:val="lt-LT"/>
        </w:rPr>
        <w:t>2023-05-25</w:t>
      </w:r>
    </w:p>
    <w:p w14:paraId="14076C0B" w14:textId="77777777" w:rsidR="00CB4A81" w:rsidRPr="008B1D1B" w:rsidRDefault="00CB4A81" w:rsidP="00CB4A81">
      <w:pPr>
        <w:jc w:val="center"/>
        <w:rPr>
          <w:i/>
          <w:sz w:val="24"/>
          <w:szCs w:val="24"/>
          <w:lang w:val="lt-LT"/>
        </w:rPr>
      </w:pPr>
    </w:p>
    <w:p w14:paraId="0F1274D6" w14:textId="77777777" w:rsidR="00CB4A81" w:rsidRPr="008B1D1B" w:rsidRDefault="00CB4A81" w:rsidP="00CB4A81">
      <w:pPr>
        <w:rPr>
          <w:sz w:val="24"/>
          <w:szCs w:val="24"/>
          <w:lang w:val="lt-LT"/>
        </w:rPr>
      </w:pPr>
    </w:p>
    <w:p w14:paraId="7BC89146" w14:textId="6C3D73D1" w:rsidR="00CB4A81" w:rsidRPr="008B1D1B" w:rsidRDefault="00CB4A81" w:rsidP="00CB4A81">
      <w:pPr>
        <w:rPr>
          <w:sz w:val="24"/>
          <w:szCs w:val="24"/>
          <w:lang w:val="lt-LT"/>
        </w:rPr>
      </w:pPr>
      <w:r w:rsidRPr="008B1D1B">
        <w:rPr>
          <w:sz w:val="24"/>
          <w:szCs w:val="24"/>
          <w:lang w:val="lt-LT"/>
        </w:rPr>
        <w:t xml:space="preserve">Projekto rengėjas – </w:t>
      </w:r>
      <w:r w:rsidR="003A50C9" w:rsidRPr="008B1D1B">
        <w:rPr>
          <w:sz w:val="24"/>
          <w:szCs w:val="24"/>
          <w:lang w:val="lt-LT"/>
        </w:rPr>
        <w:t>Rūta Dilienė, Teisės ir personalo skyriaus vedėjo pavaduotoja</w:t>
      </w:r>
    </w:p>
    <w:p w14:paraId="1037BC9B" w14:textId="6D12E735" w:rsidR="00CB4A81" w:rsidRPr="008B1D1B" w:rsidRDefault="00CB4A81" w:rsidP="00CB4A81">
      <w:pPr>
        <w:rPr>
          <w:sz w:val="24"/>
          <w:szCs w:val="24"/>
          <w:lang w:val="lt-LT"/>
        </w:rPr>
      </w:pPr>
      <w:r w:rsidRPr="008B1D1B">
        <w:rPr>
          <w:sz w:val="24"/>
          <w:szCs w:val="24"/>
          <w:lang w:val="lt-LT"/>
        </w:rPr>
        <w:t xml:space="preserve">Pranešėjas komitetų ir Tarybos posėdžiuose – </w:t>
      </w:r>
      <w:r w:rsidR="00EF6643" w:rsidRPr="008B1D1B">
        <w:rPr>
          <w:sz w:val="24"/>
          <w:szCs w:val="24"/>
          <w:lang w:val="lt-LT"/>
        </w:rPr>
        <w:t>Regina Strumskienė, Teisės ir personalo skyriaus vedėja</w:t>
      </w:r>
    </w:p>
    <w:p w14:paraId="4537194D" w14:textId="77777777" w:rsidR="00CB4A81" w:rsidRPr="008B1D1B" w:rsidRDefault="00CB4A81" w:rsidP="00CB4A81">
      <w:pPr>
        <w:rPr>
          <w:sz w:val="24"/>
          <w:szCs w:val="24"/>
          <w:lang w:val="lt-LT"/>
        </w:rPr>
      </w:pPr>
    </w:p>
    <w:p w14:paraId="4D714FE2" w14:textId="77777777" w:rsidR="00CB4A81" w:rsidRPr="008B1D1B" w:rsidRDefault="00CB4A81" w:rsidP="00CB4A81">
      <w:pPr>
        <w:rPr>
          <w:sz w:val="24"/>
          <w:szCs w:val="24"/>
          <w:lang w:val="lt-LT"/>
        </w:rPr>
      </w:pPr>
    </w:p>
    <w:tbl>
      <w:tblPr>
        <w:tblStyle w:val="Lentelstinklelis"/>
        <w:tblW w:w="0" w:type="auto"/>
        <w:tblLook w:val="04A0" w:firstRow="1" w:lastRow="0" w:firstColumn="1" w:lastColumn="0" w:noHBand="0" w:noVBand="1"/>
      </w:tblPr>
      <w:tblGrid>
        <w:gridCol w:w="396"/>
        <w:gridCol w:w="2689"/>
        <w:gridCol w:w="6712"/>
      </w:tblGrid>
      <w:tr w:rsidR="00CB4A81" w:rsidRPr="008B1D1B" w14:paraId="07E40753" w14:textId="77777777" w:rsidTr="001360CD">
        <w:tc>
          <w:tcPr>
            <w:tcW w:w="396" w:type="dxa"/>
          </w:tcPr>
          <w:p w14:paraId="18EE441D" w14:textId="51F9A0B1" w:rsidR="00CB4A81" w:rsidRPr="008B1D1B" w:rsidRDefault="00CB4A81" w:rsidP="00CB4A81">
            <w:pPr>
              <w:rPr>
                <w:sz w:val="24"/>
                <w:szCs w:val="24"/>
                <w:lang w:val="lt-LT"/>
              </w:rPr>
            </w:pPr>
            <w:r w:rsidRPr="008B1D1B">
              <w:rPr>
                <w:sz w:val="24"/>
                <w:szCs w:val="24"/>
                <w:lang w:val="lt-LT"/>
              </w:rPr>
              <w:t>1.</w:t>
            </w:r>
          </w:p>
        </w:tc>
        <w:tc>
          <w:tcPr>
            <w:tcW w:w="2689" w:type="dxa"/>
          </w:tcPr>
          <w:p w14:paraId="15BC271C" w14:textId="094EFFB0" w:rsidR="00CB4A81" w:rsidRPr="008B1D1B" w:rsidRDefault="00CB4A81" w:rsidP="00CB4A81">
            <w:pPr>
              <w:rPr>
                <w:sz w:val="24"/>
                <w:szCs w:val="24"/>
                <w:lang w:val="lt-LT"/>
              </w:rPr>
            </w:pPr>
            <w:r w:rsidRPr="008B1D1B">
              <w:rPr>
                <w:sz w:val="24"/>
                <w:szCs w:val="24"/>
                <w:lang w:val="lt-LT"/>
              </w:rPr>
              <w:t>Sprendimo projekto tikslas ir uždaviniai</w:t>
            </w:r>
          </w:p>
          <w:p w14:paraId="6E350C60" w14:textId="77777777" w:rsidR="00CB4A81" w:rsidRPr="008B1D1B" w:rsidRDefault="00CB4A81" w:rsidP="00CB4A81">
            <w:pPr>
              <w:rPr>
                <w:sz w:val="24"/>
                <w:szCs w:val="24"/>
                <w:lang w:val="lt-LT"/>
              </w:rPr>
            </w:pPr>
          </w:p>
          <w:p w14:paraId="0428A95A" w14:textId="77777777" w:rsidR="00CB4A81" w:rsidRPr="008B1D1B" w:rsidRDefault="00CB4A81" w:rsidP="00CB4A81">
            <w:pPr>
              <w:rPr>
                <w:sz w:val="24"/>
                <w:szCs w:val="24"/>
                <w:lang w:val="lt-LT"/>
              </w:rPr>
            </w:pPr>
          </w:p>
          <w:p w14:paraId="26F59985" w14:textId="77777777" w:rsidR="00CB4A81" w:rsidRPr="008B1D1B" w:rsidRDefault="00CB4A81" w:rsidP="00CB4A81">
            <w:pPr>
              <w:rPr>
                <w:sz w:val="24"/>
                <w:szCs w:val="24"/>
                <w:lang w:val="lt-LT"/>
              </w:rPr>
            </w:pPr>
          </w:p>
          <w:p w14:paraId="370F4328" w14:textId="77777777" w:rsidR="00CB4A81" w:rsidRPr="008B1D1B" w:rsidRDefault="00CB4A81" w:rsidP="00CB4A81">
            <w:pPr>
              <w:rPr>
                <w:sz w:val="24"/>
                <w:szCs w:val="24"/>
                <w:lang w:val="lt-LT"/>
              </w:rPr>
            </w:pPr>
          </w:p>
          <w:p w14:paraId="5F902614" w14:textId="77777777" w:rsidR="00CB4A81" w:rsidRPr="008B1D1B" w:rsidRDefault="00CB4A81" w:rsidP="00CB4A81">
            <w:pPr>
              <w:rPr>
                <w:sz w:val="24"/>
                <w:szCs w:val="24"/>
                <w:lang w:val="lt-LT"/>
              </w:rPr>
            </w:pPr>
          </w:p>
          <w:p w14:paraId="3811B139" w14:textId="77777777" w:rsidR="00CB4A81" w:rsidRPr="008B1D1B" w:rsidRDefault="00CB4A81" w:rsidP="00CB4A81">
            <w:pPr>
              <w:rPr>
                <w:sz w:val="24"/>
                <w:szCs w:val="24"/>
                <w:lang w:val="lt-LT"/>
              </w:rPr>
            </w:pPr>
          </w:p>
          <w:p w14:paraId="19C89706" w14:textId="77777777" w:rsidR="00CB4A81" w:rsidRPr="008B1D1B" w:rsidRDefault="00CB4A81" w:rsidP="00CB4A81">
            <w:pPr>
              <w:rPr>
                <w:sz w:val="24"/>
                <w:szCs w:val="24"/>
                <w:lang w:val="lt-LT"/>
              </w:rPr>
            </w:pPr>
          </w:p>
          <w:p w14:paraId="07B7D691" w14:textId="77777777" w:rsidR="00CB4A81" w:rsidRPr="008B1D1B" w:rsidRDefault="00CB4A81" w:rsidP="00CB4A81">
            <w:pPr>
              <w:rPr>
                <w:sz w:val="24"/>
                <w:szCs w:val="24"/>
                <w:lang w:val="lt-LT"/>
              </w:rPr>
            </w:pPr>
          </w:p>
        </w:tc>
        <w:tc>
          <w:tcPr>
            <w:tcW w:w="6712" w:type="dxa"/>
          </w:tcPr>
          <w:p w14:paraId="24315B44" w14:textId="54AD0A16" w:rsidR="000F30DA" w:rsidRPr="008B1D1B" w:rsidRDefault="000F30DA" w:rsidP="000F30DA">
            <w:pPr>
              <w:pStyle w:val="Betarp"/>
              <w:spacing w:line="276" w:lineRule="auto"/>
              <w:jc w:val="both"/>
              <w:rPr>
                <w:sz w:val="24"/>
                <w:szCs w:val="24"/>
                <w:lang w:val="lt-LT"/>
              </w:rPr>
            </w:pPr>
            <w:r w:rsidRPr="008B1D1B">
              <w:rPr>
                <w:sz w:val="24"/>
                <w:szCs w:val="24"/>
                <w:lang w:val="lt-LT"/>
              </w:rPr>
              <w:t xml:space="preserve">Šio sprendimo projekto tikslas sudaryti </w:t>
            </w:r>
            <w:r w:rsidRPr="008B1D1B">
              <w:rPr>
                <w:color w:val="000000"/>
                <w:sz w:val="24"/>
                <w:szCs w:val="24"/>
                <w:lang w:val="lt-LT"/>
              </w:rPr>
              <w:t>Antikorupcijos komisiją ir patvirtinti jos nuostatus.</w:t>
            </w:r>
          </w:p>
          <w:p w14:paraId="32AF3DD6" w14:textId="19C13595" w:rsidR="00CB4A81" w:rsidRPr="008B1D1B" w:rsidRDefault="00CB4A81" w:rsidP="005C743F">
            <w:pPr>
              <w:jc w:val="both"/>
              <w:rPr>
                <w:sz w:val="24"/>
                <w:szCs w:val="24"/>
                <w:lang w:val="lt-LT"/>
              </w:rPr>
            </w:pPr>
          </w:p>
        </w:tc>
      </w:tr>
      <w:tr w:rsidR="00CB4A81" w:rsidRPr="008B1D1B" w14:paraId="09176660" w14:textId="77777777" w:rsidTr="004A1E83">
        <w:trPr>
          <w:trHeight w:val="1498"/>
        </w:trPr>
        <w:tc>
          <w:tcPr>
            <w:tcW w:w="396" w:type="dxa"/>
          </w:tcPr>
          <w:p w14:paraId="1A63A3BF" w14:textId="61BF252D" w:rsidR="00CB4A81" w:rsidRPr="008B1D1B" w:rsidRDefault="00CB4A81" w:rsidP="00CB4A81">
            <w:pPr>
              <w:rPr>
                <w:sz w:val="24"/>
                <w:szCs w:val="24"/>
                <w:lang w:val="lt-LT"/>
              </w:rPr>
            </w:pPr>
            <w:r w:rsidRPr="008B1D1B">
              <w:rPr>
                <w:sz w:val="24"/>
                <w:szCs w:val="24"/>
                <w:lang w:val="lt-LT"/>
              </w:rPr>
              <w:t xml:space="preserve">2. </w:t>
            </w:r>
          </w:p>
        </w:tc>
        <w:tc>
          <w:tcPr>
            <w:tcW w:w="2689" w:type="dxa"/>
          </w:tcPr>
          <w:p w14:paraId="53317457" w14:textId="77777777" w:rsidR="001360CD" w:rsidRPr="008B1D1B" w:rsidRDefault="00CB4A81" w:rsidP="00CB4A81">
            <w:pPr>
              <w:rPr>
                <w:sz w:val="24"/>
                <w:szCs w:val="24"/>
                <w:lang w:val="lt-LT"/>
              </w:rPr>
            </w:pPr>
            <w:r w:rsidRPr="008B1D1B">
              <w:rPr>
                <w:sz w:val="24"/>
                <w:szCs w:val="24"/>
                <w:lang w:val="lt-LT"/>
              </w:rPr>
              <w:t xml:space="preserve">Šiuo metu galiojančios ir teikiamu klausimu siūlomos naujos teisinio reguliavimo </w:t>
            </w:r>
          </w:p>
          <w:p w14:paraId="2CBAC60F" w14:textId="7A0715BC" w:rsidR="00CB4A81" w:rsidRPr="008B1D1B" w:rsidRDefault="001360CD" w:rsidP="00CB4A81">
            <w:pPr>
              <w:rPr>
                <w:sz w:val="24"/>
                <w:szCs w:val="24"/>
                <w:lang w:val="lt-LT"/>
              </w:rPr>
            </w:pPr>
            <w:r w:rsidRPr="008B1D1B">
              <w:rPr>
                <w:sz w:val="24"/>
                <w:szCs w:val="24"/>
                <w:lang w:val="lt-LT"/>
              </w:rPr>
              <w:t>n</w:t>
            </w:r>
            <w:r w:rsidR="00CB4A81" w:rsidRPr="008B1D1B">
              <w:rPr>
                <w:sz w:val="24"/>
                <w:szCs w:val="24"/>
                <w:lang w:val="lt-LT"/>
              </w:rPr>
              <w:t>uostatos</w:t>
            </w:r>
          </w:p>
          <w:p w14:paraId="18A07E16" w14:textId="77777777" w:rsidR="001360CD" w:rsidRPr="008B1D1B" w:rsidRDefault="001360CD" w:rsidP="00CB4A81">
            <w:pPr>
              <w:rPr>
                <w:sz w:val="24"/>
                <w:szCs w:val="24"/>
                <w:lang w:val="lt-LT"/>
              </w:rPr>
            </w:pPr>
          </w:p>
          <w:p w14:paraId="6011DFD7" w14:textId="77777777" w:rsidR="001360CD" w:rsidRPr="008B1D1B" w:rsidRDefault="001360CD" w:rsidP="00CB4A81">
            <w:pPr>
              <w:rPr>
                <w:sz w:val="24"/>
                <w:szCs w:val="24"/>
                <w:lang w:val="lt-LT"/>
              </w:rPr>
            </w:pPr>
          </w:p>
          <w:p w14:paraId="7B8D9BB1" w14:textId="2B490E6A" w:rsidR="001360CD" w:rsidRPr="008B1D1B" w:rsidRDefault="001360CD" w:rsidP="00CB4A81">
            <w:pPr>
              <w:rPr>
                <w:sz w:val="24"/>
                <w:szCs w:val="24"/>
                <w:lang w:val="lt-LT"/>
              </w:rPr>
            </w:pPr>
          </w:p>
        </w:tc>
        <w:tc>
          <w:tcPr>
            <w:tcW w:w="6712" w:type="dxa"/>
          </w:tcPr>
          <w:p w14:paraId="429A1CF9" w14:textId="12834805" w:rsidR="00F2624F" w:rsidRPr="008B1D1B" w:rsidRDefault="00F2624F" w:rsidP="008B1D1B">
            <w:pPr>
              <w:jc w:val="both"/>
              <w:rPr>
                <w:sz w:val="24"/>
                <w:szCs w:val="24"/>
                <w:lang w:val="lt-LT"/>
              </w:rPr>
            </w:pPr>
            <w:r w:rsidRPr="008B1D1B">
              <w:rPr>
                <w:sz w:val="24"/>
                <w:szCs w:val="24"/>
                <w:lang w:val="lt-LT"/>
              </w:rPr>
              <w:t xml:space="preserve">Lietuvos Respublikos Vietos savivaldos įstatymo 24 straipsnio 1 dalyje nustatyta, kad savivaldybės taryba savo įgaliojimų laikui sudaro Antikorupcijos komisiją. Ši komisija sudaroma laikantis proporcinio savivaldybės tarybos daugumos ir mažumos atstovavimo principo. Komisijos sudėtis, išlaikant proporcinio savivaldybės tarybos daugumos ir mažumos atstovavimo principą, turi būti pakeista ne vėliau kaip per 2 mėnesius nuo savivaldybės tarybos daugumos ir mažumos pasikeitimo. Antikorupcijos komisijos pirmininką iš šios komisijos narių deleguoja savivaldybės tarybos opozicija raštu, pasirašytu daugiau kaip pusės visų savivaldybės tarybos opozicijos narių ir viešai įteiktu savivaldybės tarybos posėdžio pirmininkui. </w:t>
            </w:r>
            <w:r w:rsidR="008B1D1B" w:rsidRPr="008B1D1B">
              <w:rPr>
                <w:sz w:val="24"/>
                <w:szCs w:val="24"/>
                <w:lang w:val="lt-LT"/>
              </w:rPr>
              <w:t xml:space="preserve">Rokiškio rajono savivaldybės tarybos </w:t>
            </w:r>
            <w:r w:rsidR="008B1D1B">
              <w:rPr>
                <w:sz w:val="24"/>
                <w:szCs w:val="24"/>
                <w:lang w:val="lt-LT"/>
              </w:rPr>
              <w:t>veiklos reglamento, patvirtinto Rokiškio rajono savivaldybės tarybos sprendimu Nr. TS-10</w:t>
            </w:r>
            <w:r w:rsidR="00982872">
              <w:rPr>
                <w:sz w:val="24"/>
                <w:szCs w:val="24"/>
                <w:lang w:val="lt-LT"/>
              </w:rPr>
              <w:t>2</w:t>
            </w:r>
            <w:r w:rsidR="008B1D1B">
              <w:rPr>
                <w:sz w:val="24"/>
                <w:szCs w:val="24"/>
                <w:lang w:val="lt-LT"/>
              </w:rPr>
              <w:t xml:space="preserve"> „Dėl </w:t>
            </w:r>
            <w:r w:rsidR="008B1D1B" w:rsidRPr="008B1D1B">
              <w:rPr>
                <w:sz w:val="24"/>
                <w:szCs w:val="24"/>
                <w:lang w:val="lt-LT"/>
              </w:rPr>
              <w:t xml:space="preserve">Rokiškio rajono savivaldybės tarybos </w:t>
            </w:r>
            <w:r w:rsidR="008B1D1B">
              <w:rPr>
                <w:sz w:val="24"/>
                <w:szCs w:val="24"/>
                <w:lang w:val="lt-LT"/>
              </w:rPr>
              <w:t xml:space="preserve">veiklos reglamento patvirtinimo“, 224 p. nustato, kad „Antikorupcijos komisijoje </w:t>
            </w:r>
            <w:proofErr w:type="spellStart"/>
            <w:r w:rsidR="008B1D1B">
              <w:rPr>
                <w:sz w:val="24"/>
                <w:szCs w:val="24"/>
                <w:lang w:val="lt-LT"/>
              </w:rPr>
              <w:t>seniūnaičiai</w:t>
            </w:r>
            <w:proofErr w:type="spellEnd"/>
            <w:r w:rsidR="008B1D1B">
              <w:rPr>
                <w:sz w:val="24"/>
                <w:szCs w:val="24"/>
                <w:lang w:val="lt-LT"/>
              </w:rPr>
              <w:t xml:space="preserve"> ir visuomenės atstovai turi sudaryti ne mažiau kaip 1/3 komisijos narių“.</w:t>
            </w:r>
          </w:p>
          <w:p w14:paraId="769B411E" w14:textId="5BAEE9E0" w:rsidR="00F2624F" w:rsidRPr="008B1D1B" w:rsidRDefault="00F2624F" w:rsidP="008B1D1B">
            <w:pPr>
              <w:jc w:val="both"/>
              <w:rPr>
                <w:sz w:val="24"/>
                <w:szCs w:val="24"/>
                <w:lang w:val="lt-LT"/>
              </w:rPr>
            </w:pPr>
            <w:r w:rsidRPr="008B1D1B">
              <w:rPr>
                <w:sz w:val="24"/>
                <w:szCs w:val="24"/>
                <w:lang w:val="lt-LT"/>
              </w:rPr>
              <w:t>Komisijos atsakingojo sekretoriaus pareigas atlieka mero paskirtas valstybės tarnautojas</w:t>
            </w:r>
          </w:p>
          <w:p w14:paraId="0CFF27E9" w14:textId="33AAD20A" w:rsidR="005C743F" w:rsidRPr="008B1D1B" w:rsidRDefault="005C743F" w:rsidP="005C743F">
            <w:pPr>
              <w:jc w:val="both"/>
              <w:rPr>
                <w:sz w:val="24"/>
                <w:szCs w:val="24"/>
                <w:lang w:val="lt-LT"/>
              </w:rPr>
            </w:pPr>
            <w:r w:rsidRPr="008B1D1B">
              <w:rPr>
                <w:sz w:val="24"/>
                <w:szCs w:val="24"/>
                <w:lang w:val="lt-LT"/>
              </w:rPr>
              <w:t>Naujos teisinio reguliavimo nuostatos nesiūlomos.</w:t>
            </w:r>
          </w:p>
          <w:p w14:paraId="70474E18" w14:textId="77777777" w:rsidR="001360CD" w:rsidRPr="008B1D1B" w:rsidRDefault="001360CD" w:rsidP="005C743F">
            <w:pPr>
              <w:jc w:val="both"/>
              <w:rPr>
                <w:sz w:val="24"/>
                <w:szCs w:val="24"/>
                <w:lang w:val="lt-LT"/>
              </w:rPr>
            </w:pPr>
          </w:p>
          <w:p w14:paraId="7A8BF48A" w14:textId="77777777" w:rsidR="001360CD" w:rsidRPr="008B1D1B" w:rsidRDefault="001360CD" w:rsidP="005C743F">
            <w:pPr>
              <w:jc w:val="both"/>
              <w:rPr>
                <w:sz w:val="24"/>
                <w:szCs w:val="24"/>
                <w:lang w:val="lt-LT"/>
              </w:rPr>
            </w:pPr>
          </w:p>
          <w:p w14:paraId="66313BDB" w14:textId="77777777" w:rsidR="001360CD" w:rsidRPr="008B1D1B" w:rsidRDefault="001360CD" w:rsidP="005C743F">
            <w:pPr>
              <w:jc w:val="both"/>
              <w:rPr>
                <w:sz w:val="24"/>
                <w:szCs w:val="24"/>
                <w:lang w:val="lt-LT"/>
              </w:rPr>
            </w:pPr>
          </w:p>
          <w:p w14:paraId="09D225CA" w14:textId="77777777" w:rsidR="001360CD" w:rsidRPr="008B1D1B" w:rsidRDefault="001360CD" w:rsidP="005C743F">
            <w:pPr>
              <w:jc w:val="both"/>
              <w:rPr>
                <w:sz w:val="24"/>
                <w:szCs w:val="24"/>
                <w:lang w:val="lt-LT"/>
              </w:rPr>
            </w:pPr>
          </w:p>
          <w:p w14:paraId="5E007911" w14:textId="77777777" w:rsidR="001360CD" w:rsidRPr="008B1D1B" w:rsidRDefault="001360CD" w:rsidP="005C743F">
            <w:pPr>
              <w:jc w:val="both"/>
              <w:rPr>
                <w:sz w:val="24"/>
                <w:szCs w:val="24"/>
                <w:lang w:val="lt-LT"/>
              </w:rPr>
            </w:pPr>
          </w:p>
          <w:p w14:paraId="029AD62E" w14:textId="77777777" w:rsidR="001360CD" w:rsidRPr="008B1D1B" w:rsidRDefault="001360CD" w:rsidP="005C743F">
            <w:pPr>
              <w:jc w:val="both"/>
              <w:rPr>
                <w:sz w:val="24"/>
                <w:szCs w:val="24"/>
                <w:lang w:val="lt-LT"/>
              </w:rPr>
            </w:pPr>
          </w:p>
        </w:tc>
      </w:tr>
      <w:tr w:rsidR="001360CD" w:rsidRPr="008B1D1B" w14:paraId="45B57EE1" w14:textId="77777777" w:rsidTr="001360CD">
        <w:tc>
          <w:tcPr>
            <w:tcW w:w="396" w:type="dxa"/>
          </w:tcPr>
          <w:p w14:paraId="4330E25F" w14:textId="6598C11F" w:rsidR="001360CD" w:rsidRPr="008B1D1B" w:rsidRDefault="001360CD" w:rsidP="00CB4A81">
            <w:pPr>
              <w:rPr>
                <w:sz w:val="24"/>
                <w:szCs w:val="24"/>
                <w:lang w:val="lt-LT"/>
              </w:rPr>
            </w:pPr>
            <w:r w:rsidRPr="008B1D1B">
              <w:rPr>
                <w:sz w:val="24"/>
                <w:szCs w:val="24"/>
                <w:lang w:val="lt-LT"/>
              </w:rPr>
              <w:lastRenderedPageBreak/>
              <w:t>3.</w:t>
            </w:r>
          </w:p>
        </w:tc>
        <w:tc>
          <w:tcPr>
            <w:tcW w:w="2689" w:type="dxa"/>
          </w:tcPr>
          <w:p w14:paraId="03F657A2" w14:textId="77777777" w:rsidR="001360CD" w:rsidRPr="008B1D1B" w:rsidRDefault="001360CD" w:rsidP="00CB4A81">
            <w:pPr>
              <w:rPr>
                <w:sz w:val="24"/>
                <w:szCs w:val="24"/>
                <w:lang w:val="lt-LT"/>
              </w:rPr>
            </w:pPr>
            <w:r w:rsidRPr="008B1D1B">
              <w:rPr>
                <w:sz w:val="24"/>
                <w:szCs w:val="24"/>
                <w:lang w:val="lt-LT"/>
              </w:rPr>
              <w:t>Laukiami rezultatai</w:t>
            </w:r>
          </w:p>
          <w:p w14:paraId="1C8C9E65" w14:textId="77777777" w:rsidR="001360CD" w:rsidRPr="008B1D1B" w:rsidRDefault="001360CD" w:rsidP="00CB4A81">
            <w:pPr>
              <w:rPr>
                <w:sz w:val="24"/>
                <w:szCs w:val="24"/>
                <w:lang w:val="lt-LT"/>
              </w:rPr>
            </w:pPr>
          </w:p>
          <w:p w14:paraId="59A5598A" w14:textId="77777777" w:rsidR="001360CD" w:rsidRPr="008B1D1B" w:rsidRDefault="001360CD" w:rsidP="00CB4A81">
            <w:pPr>
              <w:rPr>
                <w:sz w:val="24"/>
                <w:szCs w:val="24"/>
                <w:lang w:val="lt-LT"/>
              </w:rPr>
            </w:pPr>
          </w:p>
          <w:p w14:paraId="3768DC99" w14:textId="77777777" w:rsidR="001360CD" w:rsidRPr="008B1D1B" w:rsidRDefault="001360CD" w:rsidP="00CB4A81">
            <w:pPr>
              <w:rPr>
                <w:sz w:val="24"/>
                <w:szCs w:val="24"/>
                <w:lang w:val="lt-LT"/>
              </w:rPr>
            </w:pPr>
          </w:p>
          <w:p w14:paraId="4CE3AEC6" w14:textId="77777777" w:rsidR="001360CD" w:rsidRPr="008B1D1B" w:rsidRDefault="001360CD" w:rsidP="00CB4A81">
            <w:pPr>
              <w:rPr>
                <w:sz w:val="24"/>
                <w:szCs w:val="24"/>
                <w:lang w:val="lt-LT"/>
              </w:rPr>
            </w:pPr>
          </w:p>
          <w:p w14:paraId="55B4CFEC" w14:textId="77777777" w:rsidR="001360CD" w:rsidRPr="008B1D1B" w:rsidRDefault="001360CD" w:rsidP="00CB4A81">
            <w:pPr>
              <w:rPr>
                <w:sz w:val="24"/>
                <w:szCs w:val="24"/>
                <w:lang w:val="lt-LT"/>
              </w:rPr>
            </w:pPr>
          </w:p>
          <w:p w14:paraId="14998374" w14:textId="77777777" w:rsidR="001360CD" w:rsidRPr="008B1D1B" w:rsidRDefault="001360CD" w:rsidP="00CB4A81">
            <w:pPr>
              <w:rPr>
                <w:sz w:val="24"/>
                <w:szCs w:val="24"/>
                <w:lang w:val="lt-LT"/>
              </w:rPr>
            </w:pPr>
          </w:p>
          <w:p w14:paraId="6054B023" w14:textId="77777777" w:rsidR="001360CD" w:rsidRPr="008B1D1B" w:rsidRDefault="001360CD" w:rsidP="00CB4A81">
            <w:pPr>
              <w:rPr>
                <w:sz w:val="24"/>
                <w:szCs w:val="24"/>
                <w:lang w:val="lt-LT"/>
              </w:rPr>
            </w:pPr>
          </w:p>
          <w:p w14:paraId="2BF614FE" w14:textId="77777777" w:rsidR="001360CD" w:rsidRPr="008B1D1B" w:rsidRDefault="001360CD" w:rsidP="00CB4A81">
            <w:pPr>
              <w:rPr>
                <w:sz w:val="24"/>
                <w:szCs w:val="24"/>
                <w:lang w:val="lt-LT"/>
              </w:rPr>
            </w:pPr>
          </w:p>
          <w:p w14:paraId="45692736" w14:textId="1D453B08" w:rsidR="001360CD" w:rsidRPr="008B1D1B" w:rsidRDefault="001360CD" w:rsidP="00CB4A81">
            <w:pPr>
              <w:rPr>
                <w:sz w:val="24"/>
                <w:szCs w:val="24"/>
                <w:lang w:val="lt-LT"/>
              </w:rPr>
            </w:pPr>
          </w:p>
        </w:tc>
        <w:tc>
          <w:tcPr>
            <w:tcW w:w="6712" w:type="dxa"/>
          </w:tcPr>
          <w:p w14:paraId="6E120E24" w14:textId="31E69ACF" w:rsidR="001360CD" w:rsidRPr="008B1D1B" w:rsidRDefault="00625D35" w:rsidP="00AE426E">
            <w:pPr>
              <w:rPr>
                <w:sz w:val="24"/>
                <w:szCs w:val="24"/>
                <w:lang w:val="lt-LT"/>
              </w:rPr>
            </w:pPr>
            <w:r w:rsidRPr="008B1D1B">
              <w:rPr>
                <w:sz w:val="24"/>
                <w:szCs w:val="24"/>
                <w:lang w:val="lt-LT"/>
              </w:rPr>
              <w:t xml:space="preserve">Įgyvendintos </w:t>
            </w:r>
            <w:r w:rsidR="00AE426E">
              <w:rPr>
                <w:sz w:val="24"/>
                <w:szCs w:val="24"/>
                <w:lang w:val="lt-LT"/>
              </w:rPr>
              <w:t xml:space="preserve">Lietuvos Respublikos vietos savivaldos įstatymo </w:t>
            </w:r>
            <w:r w:rsidRPr="008B1D1B">
              <w:rPr>
                <w:sz w:val="24"/>
                <w:szCs w:val="24"/>
                <w:lang w:val="lt-LT"/>
              </w:rPr>
              <w:t xml:space="preserve"> nuostatos. </w:t>
            </w:r>
          </w:p>
        </w:tc>
      </w:tr>
      <w:tr w:rsidR="001360CD" w:rsidRPr="00982872" w14:paraId="12ECD44B" w14:textId="77777777" w:rsidTr="001360CD">
        <w:tc>
          <w:tcPr>
            <w:tcW w:w="396" w:type="dxa"/>
          </w:tcPr>
          <w:p w14:paraId="76AE13E1" w14:textId="2298F82C" w:rsidR="001360CD" w:rsidRPr="008B1D1B" w:rsidRDefault="001360CD" w:rsidP="00CB4A81">
            <w:pPr>
              <w:rPr>
                <w:sz w:val="24"/>
                <w:szCs w:val="24"/>
                <w:lang w:val="lt-LT"/>
              </w:rPr>
            </w:pPr>
            <w:r w:rsidRPr="008B1D1B">
              <w:rPr>
                <w:sz w:val="24"/>
                <w:szCs w:val="24"/>
                <w:lang w:val="lt-LT"/>
              </w:rPr>
              <w:t xml:space="preserve">4. </w:t>
            </w:r>
          </w:p>
        </w:tc>
        <w:tc>
          <w:tcPr>
            <w:tcW w:w="2689" w:type="dxa"/>
          </w:tcPr>
          <w:p w14:paraId="2FEBC99B" w14:textId="77777777" w:rsidR="001360CD" w:rsidRPr="008B1D1B" w:rsidRDefault="001360CD" w:rsidP="00CB4A81">
            <w:pPr>
              <w:rPr>
                <w:sz w:val="24"/>
                <w:szCs w:val="24"/>
                <w:lang w:val="lt-LT"/>
              </w:rPr>
            </w:pPr>
            <w:r w:rsidRPr="008B1D1B">
              <w:rPr>
                <w:sz w:val="24"/>
                <w:szCs w:val="24"/>
                <w:lang w:val="lt-LT"/>
              </w:rPr>
              <w:t>Lėšų poreikis ir šaltiniai</w:t>
            </w:r>
          </w:p>
          <w:p w14:paraId="03A21E52" w14:textId="77777777" w:rsidR="001360CD" w:rsidRPr="008B1D1B" w:rsidRDefault="001360CD" w:rsidP="00CB4A81">
            <w:pPr>
              <w:rPr>
                <w:sz w:val="24"/>
                <w:szCs w:val="24"/>
                <w:lang w:val="lt-LT"/>
              </w:rPr>
            </w:pPr>
          </w:p>
          <w:p w14:paraId="62D601A8" w14:textId="77777777" w:rsidR="001360CD" w:rsidRPr="008B1D1B" w:rsidRDefault="001360CD" w:rsidP="00CB4A81">
            <w:pPr>
              <w:rPr>
                <w:sz w:val="24"/>
                <w:szCs w:val="24"/>
                <w:lang w:val="lt-LT"/>
              </w:rPr>
            </w:pPr>
          </w:p>
          <w:p w14:paraId="0F3D8AF0" w14:textId="28C530BF" w:rsidR="001360CD" w:rsidRPr="008B1D1B" w:rsidRDefault="001360CD" w:rsidP="00CB4A81">
            <w:pPr>
              <w:rPr>
                <w:sz w:val="24"/>
                <w:szCs w:val="24"/>
                <w:lang w:val="lt-LT"/>
              </w:rPr>
            </w:pPr>
          </w:p>
        </w:tc>
        <w:tc>
          <w:tcPr>
            <w:tcW w:w="6712" w:type="dxa"/>
          </w:tcPr>
          <w:p w14:paraId="4D8175F6" w14:textId="055D5C92" w:rsidR="001360CD" w:rsidRDefault="00F56D56" w:rsidP="009D70D7">
            <w:pPr>
              <w:jc w:val="both"/>
              <w:rPr>
                <w:sz w:val="24"/>
                <w:szCs w:val="24"/>
                <w:lang w:val="lt-LT"/>
              </w:rPr>
            </w:pPr>
            <w:r>
              <w:rPr>
                <w:sz w:val="24"/>
                <w:szCs w:val="24"/>
                <w:lang w:val="lt-LT"/>
              </w:rPr>
              <w:t>Savivaldybės tarybų sudaromų komisij</w:t>
            </w:r>
            <w:r w:rsidR="009D70D7">
              <w:rPr>
                <w:sz w:val="24"/>
                <w:szCs w:val="24"/>
                <w:lang w:val="lt-LT"/>
              </w:rPr>
              <w:t xml:space="preserve">ų nariams, kurie nėra savivaldybės tarybos nariai už darbą savivaldybės tarybos sudaromose komisijose apmokama Lietuvos Respublikos valstybės ir savivaldybių įstaigų darbuotojų darbo apmokėjimo ir komisijų narių atlygio už darbą įstatymo (toliau – Įstatymo)  nustatyta tvarka. </w:t>
            </w:r>
          </w:p>
          <w:p w14:paraId="4707D7C1" w14:textId="5F6F9D8D" w:rsidR="009D70D7" w:rsidRPr="009D70D7" w:rsidRDefault="009D70D7" w:rsidP="009D70D7">
            <w:pPr>
              <w:jc w:val="both"/>
              <w:rPr>
                <w:sz w:val="24"/>
                <w:szCs w:val="24"/>
                <w:lang w:val="lt-LT"/>
              </w:rPr>
            </w:pPr>
            <w:r w:rsidRPr="009D70D7">
              <w:rPr>
                <w:color w:val="000000"/>
                <w:sz w:val="24"/>
                <w:szCs w:val="24"/>
                <w:shd w:val="clear" w:color="auto" w:fill="FFFFFF"/>
                <w:lang w:val="lt-LT"/>
              </w:rPr>
              <w:t>Komisijos nario atlygio už darbą komisijoje dydis nustatomas už vieną komisijos posėdyje dirbtą valandą ir diferencijuojamas pagal komisijos veiklos pobūdį</w:t>
            </w:r>
            <w:r>
              <w:rPr>
                <w:color w:val="000000"/>
                <w:sz w:val="24"/>
                <w:szCs w:val="24"/>
                <w:shd w:val="clear" w:color="auto" w:fill="FFFFFF"/>
                <w:lang w:val="lt-LT"/>
              </w:rPr>
              <w:t xml:space="preserve"> (konkretūs dydžiai nustatyti Įstatyme).</w:t>
            </w:r>
          </w:p>
        </w:tc>
      </w:tr>
      <w:tr w:rsidR="001360CD" w:rsidRPr="00982872" w14:paraId="35D18C33" w14:textId="77777777" w:rsidTr="001360CD">
        <w:tc>
          <w:tcPr>
            <w:tcW w:w="396" w:type="dxa"/>
          </w:tcPr>
          <w:p w14:paraId="3B3E3E83" w14:textId="42FC5B44" w:rsidR="001360CD" w:rsidRPr="008B1D1B" w:rsidRDefault="001360CD" w:rsidP="00CB4A81">
            <w:pPr>
              <w:rPr>
                <w:sz w:val="24"/>
                <w:szCs w:val="24"/>
                <w:lang w:val="lt-LT"/>
              </w:rPr>
            </w:pPr>
            <w:r w:rsidRPr="008B1D1B">
              <w:rPr>
                <w:sz w:val="24"/>
                <w:szCs w:val="24"/>
                <w:lang w:val="lt-LT"/>
              </w:rPr>
              <w:t xml:space="preserve">5. </w:t>
            </w:r>
          </w:p>
        </w:tc>
        <w:tc>
          <w:tcPr>
            <w:tcW w:w="2689" w:type="dxa"/>
          </w:tcPr>
          <w:p w14:paraId="5DF0ECE6" w14:textId="66461844" w:rsidR="001360CD" w:rsidRPr="008B1D1B" w:rsidRDefault="001360CD" w:rsidP="00CB4A81">
            <w:pPr>
              <w:rPr>
                <w:sz w:val="24"/>
                <w:szCs w:val="24"/>
                <w:lang w:val="lt-LT"/>
              </w:rPr>
            </w:pPr>
            <w:r w:rsidRPr="008B1D1B">
              <w:rPr>
                <w:sz w:val="24"/>
                <w:szCs w:val="24"/>
                <w:lang w:val="lt-LT"/>
              </w:rPr>
              <w:t>Antikorupcinis sprendimo projekto vertinimas</w:t>
            </w:r>
          </w:p>
        </w:tc>
        <w:tc>
          <w:tcPr>
            <w:tcW w:w="6712" w:type="dxa"/>
          </w:tcPr>
          <w:p w14:paraId="006FCAE1" w14:textId="77777777" w:rsidR="00AA4109" w:rsidRPr="008B1D1B" w:rsidRDefault="00AA4109" w:rsidP="00AA4109">
            <w:pPr>
              <w:rPr>
                <w:sz w:val="24"/>
                <w:szCs w:val="24"/>
                <w:lang w:val="lt-LT"/>
              </w:rPr>
            </w:pPr>
            <w:r w:rsidRPr="008B1D1B">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7EBD0E11" w14:textId="77777777" w:rsidR="001360CD" w:rsidRPr="008B1D1B" w:rsidRDefault="001360CD" w:rsidP="00CB4A81">
            <w:pPr>
              <w:rPr>
                <w:sz w:val="24"/>
                <w:szCs w:val="24"/>
                <w:lang w:val="lt-LT"/>
              </w:rPr>
            </w:pPr>
          </w:p>
        </w:tc>
      </w:tr>
      <w:tr w:rsidR="001360CD" w:rsidRPr="008B1D1B" w14:paraId="489482E6" w14:textId="77777777" w:rsidTr="001360CD">
        <w:tc>
          <w:tcPr>
            <w:tcW w:w="396" w:type="dxa"/>
          </w:tcPr>
          <w:p w14:paraId="6207C8E7" w14:textId="046E7AC3" w:rsidR="001360CD" w:rsidRPr="008B1D1B" w:rsidRDefault="001360CD" w:rsidP="00CB4A81">
            <w:pPr>
              <w:rPr>
                <w:sz w:val="24"/>
                <w:szCs w:val="24"/>
                <w:lang w:val="lt-LT"/>
              </w:rPr>
            </w:pPr>
            <w:r w:rsidRPr="008B1D1B">
              <w:rPr>
                <w:sz w:val="24"/>
                <w:szCs w:val="24"/>
                <w:lang w:val="lt-LT"/>
              </w:rPr>
              <w:t xml:space="preserve">6. </w:t>
            </w:r>
          </w:p>
        </w:tc>
        <w:tc>
          <w:tcPr>
            <w:tcW w:w="2689" w:type="dxa"/>
          </w:tcPr>
          <w:p w14:paraId="1EA55399" w14:textId="30F9EE21" w:rsidR="00FA7219" w:rsidRPr="008B1D1B" w:rsidRDefault="00FA7219" w:rsidP="001360CD">
            <w:pPr>
              <w:rPr>
                <w:sz w:val="24"/>
                <w:szCs w:val="24"/>
                <w:lang w:val="lt-LT"/>
              </w:rPr>
            </w:pPr>
            <w:r w:rsidRPr="008B1D1B">
              <w:rPr>
                <w:color w:val="000000"/>
                <w:sz w:val="24"/>
                <w:szCs w:val="24"/>
                <w:shd w:val="clear" w:color="auto" w:fill="FFFFFF"/>
                <w:lang w:val="lt-LT"/>
              </w:rPr>
              <w:t>Kiti sprendimui priimti reikalingi pagrindimai, skaičiavimai ar paaiškinimai</w:t>
            </w:r>
          </w:p>
          <w:p w14:paraId="4784E68E" w14:textId="77777777" w:rsidR="00FA7219" w:rsidRPr="008B1D1B" w:rsidRDefault="00FA7219" w:rsidP="001360CD">
            <w:pPr>
              <w:rPr>
                <w:sz w:val="24"/>
                <w:szCs w:val="24"/>
                <w:lang w:val="lt-LT"/>
              </w:rPr>
            </w:pPr>
          </w:p>
          <w:p w14:paraId="5FB33D6D" w14:textId="0D4E4F90" w:rsidR="00FA7219" w:rsidRPr="008B1D1B" w:rsidRDefault="00FA7219" w:rsidP="001360CD">
            <w:pPr>
              <w:rPr>
                <w:sz w:val="24"/>
                <w:szCs w:val="24"/>
                <w:lang w:val="lt-LT"/>
              </w:rPr>
            </w:pPr>
          </w:p>
        </w:tc>
        <w:tc>
          <w:tcPr>
            <w:tcW w:w="6712" w:type="dxa"/>
          </w:tcPr>
          <w:p w14:paraId="7A4873EF" w14:textId="57FC0E31" w:rsidR="001360CD" w:rsidRPr="008B1D1B" w:rsidRDefault="00625D35" w:rsidP="00CB4A81">
            <w:pPr>
              <w:rPr>
                <w:sz w:val="24"/>
                <w:szCs w:val="24"/>
                <w:lang w:val="lt-LT"/>
              </w:rPr>
            </w:pPr>
            <w:r w:rsidRPr="008B1D1B">
              <w:rPr>
                <w:sz w:val="24"/>
                <w:szCs w:val="24"/>
                <w:lang w:val="lt-LT"/>
              </w:rPr>
              <w:t>-</w:t>
            </w:r>
          </w:p>
        </w:tc>
      </w:tr>
      <w:tr w:rsidR="00FA7219" w:rsidRPr="008B1D1B" w14:paraId="76000348" w14:textId="77777777" w:rsidTr="001360CD">
        <w:tc>
          <w:tcPr>
            <w:tcW w:w="396" w:type="dxa"/>
          </w:tcPr>
          <w:p w14:paraId="6B50131F" w14:textId="798ADF55" w:rsidR="00FA7219" w:rsidRPr="008B1D1B" w:rsidRDefault="00FA7219" w:rsidP="00CB4A81">
            <w:pPr>
              <w:rPr>
                <w:sz w:val="24"/>
                <w:szCs w:val="24"/>
                <w:lang w:val="lt-LT"/>
              </w:rPr>
            </w:pPr>
            <w:r w:rsidRPr="008B1D1B">
              <w:rPr>
                <w:sz w:val="24"/>
                <w:szCs w:val="24"/>
                <w:lang w:val="lt-LT"/>
              </w:rPr>
              <w:t>7.</w:t>
            </w:r>
          </w:p>
        </w:tc>
        <w:tc>
          <w:tcPr>
            <w:tcW w:w="2689" w:type="dxa"/>
          </w:tcPr>
          <w:p w14:paraId="6BBDECCA" w14:textId="77777777" w:rsidR="00FA7219" w:rsidRPr="008B1D1B" w:rsidRDefault="00FA7219" w:rsidP="00FA7219">
            <w:pPr>
              <w:rPr>
                <w:sz w:val="24"/>
                <w:szCs w:val="24"/>
                <w:lang w:val="lt-LT"/>
              </w:rPr>
            </w:pPr>
            <w:r w:rsidRPr="008B1D1B">
              <w:rPr>
                <w:sz w:val="24"/>
                <w:szCs w:val="24"/>
                <w:lang w:val="lt-LT"/>
              </w:rPr>
              <w:t>Sprendimo projekto lyginamasis variantas (jeigu teikiamas sprendimo pakeitimo projektas)</w:t>
            </w:r>
          </w:p>
          <w:p w14:paraId="79FA8DCF" w14:textId="77777777" w:rsidR="00FA7219" w:rsidRPr="008B1D1B" w:rsidRDefault="00FA7219" w:rsidP="001360CD">
            <w:pPr>
              <w:rPr>
                <w:sz w:val="24"/>
                <w:szCs w:val="24"/>
                <w:lang w:val="lt-LT"/>
              </w:rPr>
            </w:pPr>
          </w:p>
        </w:tc>
        <w:tc>
          <w:tcPr>
            <w:tcW w:w="6712" w:type="dxa"/>
          </w:tcPr>
          <w:p w14:paraId="1C1F40A7" w14:textId="73A9E67C" w:rsidR="00FA7219" w:rsidRPr="008B1D1B" w:rsidRDefault="00625D35" w:rsidP="00CB4A81">
            <w:pPr>
              <w:rPr>
                <w:sz w:val="24"/>
                <w:szCs w:val="24"/>
                <w:lang w:val="lt-LT"/>
              </w:rPr>
            </w:pPr>
            <w:r w:rsidRPr="008B1D1B">
              <w:rPr>
                <w:sz w:val="24"/>
                <w:szCs w:val="24"/>
                <w:lang w:val="lt-LT"/>
              </w:rPr>
              <w:t>-</w:t>
            </w:r>
          </w:p>
        </w:tc>
      </w:tr>
    </w:tbl>
    <w:p w14:paraId="5218E027" w14:textId="58C1969F" w:rsidR="00CB4A81" w:rsidRPr="008B1D1B" w:rsidRDefault="00CB4A81" w:rsidP="00CB4A81">
      <w:pPr>
        <w:rPr>
          <w:sz w:val="24"/>
          <w:szCs w:val="24"/>
          <w:lang w:val="lt-LT"/>
        </w:rPr>
      </w:pPr>
    </w:p>
    <w:p w14:paraId="1F5C0AAB" w14:textId="77777777" w:rsidR="00CB4A81" w:rsidRPr="008B1D1B" w:rsidRDefault="00CB4A81" w:rsidP="00CB4A81">
      <w:pPr>
        <w:rPr>
          <w:sz w:val="24"/>
          <w:szCs w:val="24"/>
          <w:lang w:val="lt-LT"/>
        </w:rPr>
      </w:pPr>
    </w:p>
    <w:sectPr w:rsidR="00CB4A81" w:rsidRPr="008B1D1B" w:rsidSect="004A1E83">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0346A" w14:textId="77777777" w:rsidR="00A34A2F" w:rsidRDefault="00A34A2F">
      <w:r>
        <w:separator/>
      </w:r>
    </w:p>
  </w:endnote>
  <w:endnote w:type="continuationSeparator" w:id="0">
    <w:p w14:paraId="744EF10E" w14:textId="77777777" w:rsidR="00A34A2F" w:rsidRDefault="00A3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2B918" w14:textId="77777777" w:rsidR="00A34A2F" w:rsidRDefault="00A34A2F">
      <w:r>
        <w:separator/>
      </w:r>
    </w:p>
  </w:footnote>
  <w:footnote w:type="continuationSeparator" w:id="0">
    <w:p w14:paraId="26E86B07" w14:textId="77777777" w:rsidR="00A34A2F" w:rsidRDefault="00A3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F7306" w14:textId="77777777" w:rsidR="00EB1BFB" w:rsidRDefault="00EB1BFB" w:rsidP="00EB1BFB">
    <w:pPr>
      <w:framePr w:h="0" w:hSpace="180" w:wrap="around" w:vAnchor="text" w:hAnchor="page" w:x="5905" w:y="12"/>
    </w:pPr>
  </w:p>
  <w:p w14:paraId="1E3F7307" w14:textId="77777777" w:rsidR="00EB1BFB" w:rsidRDefault="00EB1BFB" w:rsidP="00EB1BFB"/>
  <w:p w14:paraId="1E3F7308" w14:textId="77777777" w:rsidR="00EB1BFB" w:rsidRDefault="00EB1BFB" w:rsidP="00EB1BFB"/>
  <w:p w14:paraId="1E3F7309" w14:textId="77777777" w:rsidR="00EB1BFB" w:rsidRDefault="00EB1BFB" w:rsidP="00EB1BFB"/>
  <w:p w14:paraId="1E3F730A" w14:textId="77777777" w:rsidR="00EB1BFB" w:rsidRPr="008F18AA" w:rsidRDefault="00EB1BFB" w:rsidP="008F18AA">
    <w:pPr>
      <w:tabs>
        <w:tab w:val="left" w:pos="6540"/>
      </w:tabs>
      <w:rPr>
        <w:rFonts w:ascii="TimesLT" w:hAnsi="TimesLT"/>
        <w:b/>
        <w:i/>
        <w:sz w:val="24"/>
      </w:rPr>
    </w:pPr>
    <w:r>
      <w:rPr>
        <w:rFonts w:ascii="TimesLT" w:hAnsi="TimesLT"/>
        <w:b/>
        <w:sz w:val="24"/>
      </w:rPr>
      <w:t xml:space="preserve">          </w:t>
    </w:r>
    <w:r w:rsidR="008F18AA">
      <w:rPr>
        <w:rFonts w:ascii="TimesLT" w:hAnsi="TimesLT"/>
        <w:b/>
        <w:sz w:val="24"/>
      </w:rPr>
      <w:tab/>
    </w:r>
    <w:r w:rsidR="008F18AA" w:rsidRPr="008F18AA">
      <w:rPr>
        <w:rFonts w:ascii="TimesLT" w:hAnsi="TimesLT"/>
        <w:b/>
        <w:i/>
        <w:sz w:val="24"/>
      </w:rPr>
      <w:t xml:space="preserve"> </w:t>
    </w:r>
  </w:p>
  <w:p w14:paraId="1E3F730B" w14:textId="77777777" w:rsidR="00EB1BFB" w:rsidRDefault="00EB1BFB" w:rsidP="00EB1BFB">
    <w:pPr>
      <w:rPr>
        <w:rFonts w:ascii="TimesLT" w:hAnsi="TimesLT"/>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022"/>
    <w:rsid w:val="00027D13"/>
    <w:rsid w:val="00037E13"/>
    <w:rsid w:val="00052F00"/>
    <w:rsid w:val="00054739"/>
    <w:rsid w:val="00077AFE"/>
    <w:rsid w:val="000B19DC"/>
    <w:rsid w:val="000B5D68"/>
    <w:rsid w:val="000C13A8"/>
    <w:rsid w:val="000D459F"/>
    <w:rsid w:val="000D5DBA"/>
    <w:rsid w:val="000F30DA"/>
    <w:rsid w:val="000F4F62"/>
    <w:rsid w:val="001059F4"/>
    <w:rsid w:val="00113C20"/>
    <w:rsid w:val="00117377"/>
    <w:rsid w:val="001360CD"/>
    <w:rsid w:val="00154175"/>
    <w:rsid w:val="0017343B"/>
    <w:rsid w:val="0018503C"/>
    <w:rsid w:val="001A3A8E"/>
    <w:rsid w:val="001E07A2"/>
    <w:rsid w:val="001E755B"/>
    <w:rsid w:val="0020113D"/>
    <w:rsid w:val="002026AA"/>
    <w:rsid w:val="0020328B"/>
    <w:rsid w:val="002166A0"/>
    <w:rsid w:val="002240EA"/>
    <w:rsid w:val="002326C5"/>
    <w:rsid w:val="00252008"/>
    <w:rsid w:val="002562D7"/>
    <w:rsid w:val="00261ED3"/>
    <w:rsid w:val="00262F77"/>
    <w:rsid w:val="0026593E"/>
    <w:rsid w:val="0026627A"/>
    <w:rsid w:val="00293986"/>
    <w:rsid w:val="002C4A13"/>
    <w:rsid w:val="002C6981"/>
    <w:rsid w:val="00316F94"/>
    <w:rsid w:val="00335E22"/>
    <w:rsid w:val="0034551D"/>
    <w:rsid w:val="003552A4"/>
    <w:rsid w:val="00366657"/>
    <w:rsid w:val="00371887"/>
    <w:rsid w:val="0038352D"/>
    <w:rsid w:val="00396AAB"/>
    <w:rsid w:val="003A2F5A"/>
    <w:rsid w:val="003A50C9"/>
    <w:rsid w:val="003B5B3A"/>
    <w:rsid w:val="004015BA"/>
    <w:rsid w:val="00404D50"/>
    <w:rsid w:val="0045303B"/>
    <w:rsid w:val="00456F31"/>
    <w:rsid w:val="00465DC3"/>
    <w:rsid w:val="00471AC9"/>
    <w:rsid w:val="00472BF0"/>
    <w:rsid w:val="004855CF"/>
    <w:rsid w:val="004A07B9"/>
    <w:rsid w:val="004A1E83"/>
    <w:rsid w:val="004A3CC3"/>
    <w:rsid w:val="004D26F5"/>
    <w:rsid w:val="00516783"/>
    <w:rsid w:val="00517B23"/>
    <w:rsid w:val="00545A0D"/>
    <w:rsid w:val="00592338"/>
    <w:rsid w:val="005C2E46"/>
    <w:rsid w:val="005C3CB7"/>
    <w:rsid w:val="005C5315"/>
    <w:rsid w:val="005C743F"/>
    <w:rsid w:val="005E4261"/>
    <w:rsid w:val="005E6630"/>
    <w:rsid w:val="00625D35"/>
    <w:rsid w:val="006274C4"/>
    <w:rsid w:val="00634F19"/>
    <w:rsid w:val="00644751"/>
    <w:rsid w:val="00664ADD"/>
    <w:rsid w:val="006A31BE"/>
    <w:rsid w:val="006A760B"/>
    <w:rsid w:val="00765DC2"/>
    <w:rsid w:val="00772DBB"/>
    <w:rsid w:val="00783233"/>
    <w:rsid w:val="007E1FF9"/>
    <w:rsid w:val="007F1FCD"/>
    <w:rsid w:val="007F57C3"/>
    <w:rsid w:val="00820826"/>
    <w:rsid w:val="0082671B"/>
    <w:rsid w:val="00826903"/>
    <w:rsid w:val="00836AFB"/>
    <w:rsid w:val="00880D6C"/>
    <w:rsid w:val="00891AD9"/>
    <w:rsid w:val="008B1D1B"/>
    <w:rsid w:val="008C43F7"/>
    <w:rsid w:val="008D2D52"/>
    <w:rsid w:val="008E4A79"/>
    <w:rsid w:val="008F18AA"/>
    <w:rsid w:val="008F6439"/>
    <w:rsid w:val="00926998"/>
    <w:rsid w:val="009339A7"/>
    <w:rsid w:val="0093433E"/>
    <w:rsid w:val="00952AE2"/>
    <w:rsid w:val="00977178"/>
    <w:rsid w:val="00982872"/>
    <w:rsid w:val="00985779"/>
    <w:rsid w:val="009869BF"/>
    <w:rsid w:val="00991CFE"/>
    <w:rsid w:val="009B4E0F"/>
    <w:rsid w:val="009C1F16"/>
    <w:rsid w:val="009C699B"/>
    <w:rsid w:val="009D310B"/>
    <w:rsid w:val="009D70D7"/>
    <w:rsid w:val="00A222F4"/>
    <w:rsid w:val="00A2586A"/>
    <w:rsid w:val="00A3139E"/>
    <w:rsid w:val="00A34A2F"/>
    <w:rsid w:val="00A839CD"/>
    <w:rsid w:val="00AA4109"/>
    <w:rsid w:val="00AB7C23"/>
    <w:rsid w:val="00AE426E"/>
    <w:rsid w:val="00AF33A6"/>
    <w:rsid w:val="00C25016"/>
    <w:rsid w:val="00C32A43"/>
    <w:rsid w:val="00C37973"/>
    <w:rsid w:val="00C41C64"/>
    <w:rsid w:val="00C47D3D"/>
    <w:rsid w:val="00C50E94"/>
    <w:rsid w:val="00C70543"/>
    <w:rsid w:val="00C84AF8"/>
    <w:rsid w:val="00C90A2F"/>
    <w:rsid w:val="00CA1616"/>
    <w:rsid w:val="00CA536C"/>
    <w:rsid w:val="00CA59F6"/>
    <w:rsid w:val="00CB17DF"/>
    <w:rsid w:val="00CB4A81"/>
    <w:rsid w:val="00CD2AE5"/>
    <w:rsid w:val="00D16F7F"/>
    <w:rsid w:val="00D570D0"/>
    <w:rsid w:val="00D62EC3"/>
    <w:rsid w:val="00D63E95"/>
    <w:rsid w:val="00D90F37"/>
    <w:rsid w:val="00DB1B7F"/>
    <w:rsid w:val="00DE738F"/>
    <w:rsid w:val="00E15F1C"/>
    <w:rsid w:val="00E21A24"/>
    <w:rsid w:val="00E308A5"/>
    <w:rsid w:val="00E71499"/>
    <w:rsid w:val="00E750C3"/>
    <w:rsid w:val="00E83463"/>
    <w:rsid w:val="00E85403"/>
    <w:rsid w:val="00EA1714"/>
    <w:rsid w:val="00EB1BFB"/>
    <w:rsid w:val="00EB4380"/>
    <w:rsid w:val="00EC7D03"/>
    <w:rsid w:val="00ED228F"/>
    <w:rsid w:val="00EF6643"/>
    <w:rsid w:val="00F1388A"/>
    <w:rsid w:val="00F23E0D"/>
    <w:rsid w:val="00F2624F"/>
    <w:rsid w:val="00F36393"/>
    <w:rsid w:val="00F56D56"/>
    <w:rsid w:val="00FA7219"/>
    <w:rsid w:val="00FB088A"/>
    <w:rsid w:val="00FC1753"/>
    <w:rsid w:val="00FC5CDD"/>
    <w:rsid w:val="00FE08CB"/>
    <w:rsid w:val="00FE4B7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F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95996-2E8F-4B38-8CD0-0F231799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2</Pages>
  <Words>1831</Words>
  <Characters>1045</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3</cp:revision>
  <cp:lastPrinted>2023-04-07T07:22:00Z</cp:lastPrinted>
  <dcterms:created xsi:type="dcterms:W3CDTF">2023-05-16T14:54:00Z</dcterms:created>
  <dcterms:modified xsi:type="dcterms:W3CDTF">2023-05-16T14:57:00Z</dcterms:modified>
</cp:coreProperties>
</file>